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C3" w:rsidRPr="007700C1" w:rsidRDefault="005340CF" w:rsidP="003D38F7">
      <w:pPr>
        <w:spacing w:after="0" w:line="240" w:lineRule="auto"/>
        <w:jc w:val="center"/>
        <w:rPr>
          <w:b/>
          <w:color w:val="F6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800100" cy="533400"/>
            <wp:effectExtent l="0" t="0" r="12700" b="0"/>
            <wp:wrapSquare wrapText="bothSides"/>
            <wp:docPr id="6" name="Imagen 6" descr="Macintosh SD:Users:esther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SD:Users:esther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6A6">
        <w:rPr>
          <w:b/>
          <w:noProof/>
          <w:color w:val="C00000"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437640" cy="411480"/>
            <wp:effectExtent l="0" t="0" r="0" b="0"/>
            <wp:wrapSquare wrapText="bothSides"/>
            <wp:docPr id="2" name="Imagen 2" descr="Macintosh SD:Users:esther:Desktop:LIBERA-CARE:LOGOS Y FIRMAS:FUNDACIÓN CUIDADOS DIG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SD:Users:esther:Desktop:LIBERA-CARE:LOGOS Y FIRMAS:FUNDACIÓN CUIDADOS DIGN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A45">
        <w:rPr>
          <w:b/>
          <w:color w:val="C00000"/>
          <w:sz w:val="32"/>
          <w:szCs w:val="32"/>
        </w:rPr>
        <w:t>TÍTULO DE EXPERTO EN VALIDACIÓN (VF/Validation</w:t>
      </w:r>
      <w:r w:rsidR="007A7A45" w:rsidRPr="007A7A45">
        <w:rPr>
          <w:b/>
          <w:color w:val="C00000"/>
          <w:sz w:val="44"/>
          <w:szCs w:val="44"/>
        </w:rPr>
        <w:t>®</w:t>
      </w:r>
      <w:r w:rsidR="007A7A45" w:rsidRPr="007A7A45">
        <w:rPr>
          <w:b/>
          <w:color w:val="C00000"/>
          <w:sz w:val="32"/>
          <w:szCs w:val="32"/>
        </w:rPr>
        <w:t>)</w:t>
      </w:r>
    </w:p>
    <w:p w:rsidR="00DB585F" w:rsidRPr="003D38F7" w:rsidRDefault="00DB585F" w:rsidP="00DB585F">
      <w:pPr>
        <w:spacing w:after="0" w:line="240" w:lineRule="auto"/>
        <w:jc w:val="center"/>
        <w:rPr>
          <w:b/>
          <w:color w:val="7F7F7F" w:themeColor="text1" w:themeTint="80"/>
          <w:sz w:val="32"/>
          <w:szCs w:val="32"/>
        </w:rPr>
      </w:pPr>
      <w:r w:rsidRPr="003D38F7">
        <w:rPr>
          <w:b/>
          <w:color w:val="7F7F7F" w:themeColor="text1" w:themeTint="80"/>
          <w:sz w:val="32"/>
          <w:szCs w:val="32"/>
        </w:rPr>
        <w:t>SOLICITUD DE INSCRIPCIÓN</w:t>
      </w:r>
    </w:p>
    <w:p w:rsidR="003D38F7" w:rsidRPr="003D38F7" w:rsidRDefault="003D38F7" w:rsidP="003D38F7">
      <w:pPr>
        <w:spacing w:after="0" w:line="240" w:lineRule="auto"/>
        <w:jc w:val="center"/>
        <w:rPr>
          <w:color w:val="943634" w:themeColor="accent2" w:themeShade="BF"/>
          <w:sz w:val="30"/>
          <w:szCs w:val="30"/>
        </w:rPr>
      </w:pPr>
    </w:p>
    <w:p w:rsidR="00F62C00" w:rsidRPr="00C12D59" w:rsidRDefault="001877F1" w:rsidP="00AE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color w:val="000000" w:themeColor="text1"/>
          <w:sz w:val="23"/>
          <w:szCs w:val="23"/>
        </w:rPr>
      </w:pPr>
      <w:r w:rsidRPr="00C12D59">
        <w:rPr>
          <w:color w:val="000000" w:themeColor="text1"/>
          <w:sz w:val="23"/>
          <w:szCs w:val="23"/>
        </w:rPr>
        <w:t>Imparte</w:t>
      </w:r>
      <w:r w:rsidR="00E0437F" w:rsidRPr="00C12D59">
        <w:rPr>
          <w:color w:val="000000" w:themeColor="text1"/>
          <w:sz w:val="23"/>
          <w:szCs w:val="23"/>
        </w:rPr>
        <w:t xml:space="preserve">: </w:t>
      </w:r>
      <w:r w:rsidR="00E0437F" w:rsidRPr="00C12D59">
        <w:rPr>
          <w:color w:val="000000" w:themeColor="text1"/>
          <w:sz w:val="23"/>
          <w:szCs w:val="23"/>
        </w:rPr>
        <w:tab/>
      </w:r>
      <w:r w:rsidR="00E0437F" w:rsidRPr="00C12D59">
        <w:rPr>
          <w:color w:val="000000" w:themeColor="text1"/>
          <w:sz w:val="23"/>
          <w:szCs w:val="23"/>
        </w:rPr>
        <w:tab/>
      </w:r>
      <w:r w:rsidR="00E0437F" w:rsidRPr="00C12D59">
        <w:rPr>
          <w:color w:val="000000" w:themeColor="text1"/>
          <w:sz w:val="23"/>
          <w:szCs w:val="23"/>
        </w:rPr>
        <w:tab/>
      </w:r>
      <w:r w:rsidR="005340CF">
        <w:rPr>
          <w:color w:val="000000" w:themeColor="text1"/>
          <w:sz w:val="23"/>
          <w:szCs w:val="23"/>
        </w:rPr>
        <w:t>Fundación Cuidados Dignos y Asociación Relay</w:t>
      </w:r>
    </w:p>
    <w:p w:rsidR="00F62C00" w:rsidRPr="00C12D59" w:rsidRDefault="00F62C00" w:rsidP="00AE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ind w:left="2410" w:hanging="2410"/>
        <w:rPr>
          <w:color w:val="000000" w:themeColor="text1"/>
          <w:sz w:val="23"/>
          <w:szCs w:val="23"/>
        </w:rPr>
      </w:pPr>
      <w:r w:rsidRPr="00C12D59">
        <w:rPr>
          <w:color w:val="000000" w:themeColor="text1"/>
          <w:sz w:val="23"/>
          <w:szCs w:val="23"/>
        </w:rPr>
        <w:t xml:space="preserve">Lugar de impartición:   </w:t>
      </w:r>
      <w:r w:rsidR="00E0437F" w:rsidRPr="00C12D59">
        <w:rPr>
          <w:color w:val="000000" w:themeColor="text1"/>
          <w:sz w:val="23"/>
          <w:szCs w:val="23"/>
        </w:rPr>
        <w:tab/>
      </w:r>
      <w:r w:rsidR="00E0437F" w:rsidRPr="00C12D59">
        <w:rPr>
          <w:color w:val="000000" w:themeColor="text1"/>
          <w:sz w:val="23"/>
          <w:szCs w:val="23"/>
        </w:rPr>
        <w:tab/>
      </w:r>
      <w:r w:rsidR="005340CF">
        <w:rPr>
          <w:color w:val="000000" w:themeColor="text1"/>
          <w:sz w:val="23"/>
          <w:szCs w:val="23"/>
        </w:rPr>
        <w:t>Colegio Oficial de Psicólogos de Bizkaia</w:t>
      </w:r>
    </w:p>
    <w:p w:rsidR="001877F1" w:rsidRPr="00C12D59" w:rsidRDefault="001877F1" w:rsidP="00AE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rPr>
          <w:color w:val="000000" w:themeColor="text1"/>
          <w:sz w:val="23"/>
          <w:szCs w:val="23"/>
        </w:rPr>
      </w:pPr>
      <w:r w:rsidRPr="00C12D59">
        <w:rPr>
          <w:color w:val="000000" w:themeColor="text1"/>
          <w:sz w:val="23"/>
          <w:szCs w:val="23"/>
        </w:rPr>
        <w:tab/>
      </w:r>
      <w:r w:rsidR="00065229">
        <w:rPr>
          <w:color w:val="000000" w:themeColor="text1"/>
          <w:sz w:val="23"/>
          <w:szCs w:val="23"/>
        </w:rPr>
        <w:tab/>
      </w:r>
      <w:r w:rsidR="00065229">
        <w:rPr>
          <w:color w:val="000000" w:themeColor="text1"/>
          <w:sz w:val="23"/>
          <w:szCs w:val="23"/>
        </w:rPr>
        <w:tab/>
      </w:r>
      <w:r w:rsidR="00065229">
        <w:rPr>
          <w:color w:val="000000" w:themeColor="text1"/>
          <w:sz w:val="23"/>
          <w:szCs w:val="23"/>
        </w:rPr>
        <w:tab/>
        <w:t xml:space="preserve">c. </w:t>
      </w:r>
      <w:r w:rsidR="005340CF">
        <w:rPr>
          <w:color w:val="000000" w:themeColor="text1"/>
          <w:sz w:val="23"/>
          <w:szCs w:val="23"/>
        </w:rPr>
        <w:t>Rodríguez Arias, 5 – 2º, 48008 Bilbao, Bizkaia (Metro - Moyua)</w:t>
      </w:r>
    </w:p>
    <w:p w:rsidR="003D38F7" w:rsidRPr="00C12D59" w:rsidRDefault="003D38F7" w:rsidP="00AE7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ind w:left="2410" w:hanging="2410"/>
        <w:rPr>
          <w:color w:val="000000" w:themeColor="text1"/>
          <w:sz w:val="23"/>
          <w:szCs w:val="23"/>
        </w:rPr>
      </w:pPr>
      <w:r w:rsidRPr="00C12D59">
        <w:rPr>
          <w:color w:val="000000" w:themeColor="text1"/>
          <w:sz w:val="23"/>
          <w:szCs w:val="23"/>
        </w:rPr>
        <w:t>Fecha de realización:</w:t>
      </w:r>
      <w:r w:rsidR="001877F1" w:rsidRPr="00C12D59">
        <w:rPr>
          <w:color w:val="000000" w:themeColor="text1"/>
          <w:sz w:val="23"/>
          <w:szCs w:val="23"/>
        </w:rPr>
        <w:tab/>
      </w:r>
      <w:r w:rsidR="00E0437F" w:rsidRPr="00C12D59">
        <w:rPr>
          <w:color w:val="000000" w:themeColor="text1"/>
          <w:sz w:val="23"/>
          <w:szCs w:val="23"/>
        </w:rPr>
        <w:tab/>
      </w:r>
      <w:r w:rsidR="001877F1" w:rsidRPr="00C12D59">
        <w:rPr>
          <w:color w:val="000000" w:themeColor="text1"/>
          <w:sz w:val="23"/>
          <w:szCs w:val="23"/>
        </w:rPr>
        <w:t xml:space="preserve">Del </w:t>
      </w:r>
      <w:r w:rsidR="00B20447">
        <w:rPr>
          <w:color w:val="000000" w:themeColor="text1"/>
          <w:sz w:val="23"/>
          <w:szCs w:val="23"/>
        </w:rPr>
        <w:t>9 de febrero al 4 de noviembre de 2018</w:t>
      </w:r>
    </w:p>
    <w:p w:rsidR="00DA297E" w:rsidRDefault="00DA297E" w:rsidP="00E4044D">
      <w:pPr>
        <w:spacing w:after="0"/>
        <w:rPr>
          <w:b/>
          <w:sz w:val="26"/>
          <w:szCs w:val="26"/>
        </w:rPr>
      </w:pPr>
    </w:p>
    <w:p w:rsidR="006B2383" w:rsidRDefault="00C12D59" w:rsidP="002812F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inscribirse al curso, introduzca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Textoennegrita"/>
          <w:rFonts w:ascii="Arial" w:hAnsi="Arial" w:cs="Arial"/>
          <w:color w:val="000000"/>
          <w:sz w:val="20"/>
          <w:szCs w:val="20"/>
          <w:u w:val="single"/>
        </w:rPr>
        <w:t xml:space="preserve">los datos del </w:t>
      </w:r>
      <w:r w:rsidR="00B82F92">
        <w:rPr>
          <w:rStyle w:val="Textoennegrita"/>
          <w:rFonts w:ascii="Arial" w:hAnsi="Arial" w:cs="Arial"/>
          <w:color w:val="000000"/>
          <w:sz w:val="20"/>
          <w:szCs w:val="20"/>
          <w:u w:val="single"/>
        </w:rPr>
        <w:t>participante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 este formulario, esto</w:t>
      </w:r>
      <w:r w:rsidR="00B82F92">
        <w:rPr>
          <w:rFonts w:ascii="Arial" w:hAnsi="Arial" w:cs="Arial"/>
          <w:color w:val="000000"/>
          <w:sz w:val="20"/>
          <w:szCs w:val="20"/>
        </w:rPr>
        <w:t xml:space="preserve">s datos se utilizarán en toda la </w:t>
      </w:r>
      <w:r>
        <w:rPr>
          <w:rFonts w:ascii="Arial" w:hAnsi="Arial" w:cs="Arial"/>
          <w:color w:val="000000"/>
          <w:sz w:val="20"/>
          <w:szCs w:val="20"/>
        </w:rPr>
        <w:t xml:space="preserve">documentación del </w:t>
      </w:r>
      <w:r w:rsidR="006B2383">
        <w:rPr>
          <w:rFonts w:ascii="Arial" w:hAnsi="Arial" w:cs="Arial"/>
          <w:color w:val="000000"/>
          <w:sz w:val="20"/>
          <w:szCs w:val="20"/>
        </w:rPr>
        <w:t>curso.</w:t>
      </w:r>
    </w:p>
    <w:p w:rsidR="00C12D59" w:rsidRDefault="00C12D59" w:rsidP="00E4044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492"/>
        <w:gridCol w:w="8011"/>
      </w:tblGrid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</w:tcPr>
          <w:p w:rsidR="00464BC0" w:rsidRPr="00C12D59" w:rsidRDefault="00464BC0" w:rsidP="00B82F92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Nombres y apellidos</w:t>
            </w:r>
          </w:p>
        </w:tc>
        <w:tc>
          <w:tcPr>
            <w:tcW w:w="7900" w:type="dxa"/>
            <w:vAlign w:val="center"/>
          </w:tcPr>
          <w:p w:rsidR="00464BC0" w:rsidRPr="00C12D59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  <w:hideMark/>
          </w:tcPr>
          <w:p w:rsidR="00464BC0" w:rsidRPr="00C12D59" w:rsidRDefault="00464BC0" w:rsidP="00B82F92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DNI/NIF</w:t>
            </w:r>
          </w:p>
        </w:tc>
        <w:tc>
          <w:tcPr>
            <w:tcW w:w="7900" w:type="dxa"/>
            <w:vAlign w:val="center"/>
            <w:hideMark/>
          </w:tcPr>
          <w:p w:rsidR="00464BC0" w:rsidRPr="00C12D59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</w:tcPr>
          <w:p w:rsidR="00464BC0" w:rsidRDefault="00464BC0" w:rsidP="00B82F92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Profesión</w:t>
            </w:r>
          </w:p>
        </w:tc>
        <w:tc>
          <w:tcPr>
            <w:tcW w:w="7900" w:type="dxa"/>
            <w:vAlign w:val="center"/>
          </w:tcPr>
          <w:p w:rsidR="00464BC0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</w:tcPr>
          <w:p w:rsidR="00464BC0" w:rsidRPr="00C12D59" w:rsidRDefault="00464BC0" w:rsidP="00B82F92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7900" w:type="dxa"/>
            <w:vAlign w:val="center"/>
          </w:tcPr>
          <w:p w:rsidR="00464BC0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  <w:p w:rsidR="00464BC0" w:rsidRPr="00C12D59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  <w:hideMark/>
          </w:tcPr>
          <w:p w:rsidR="00464BC0" w:rsidRPr="00C12D59" w:rsidRDefault="00464BC0" w:rsidP="00B82F92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7900" w:type="dxa"/>
            <w:vAlign w:val="center"/>
            <w:hideMark/>
          </w:tcPr>
          <w:p w:rsidR="00464BC0" w:rsidRPr="00C12D59" w:rsidRDefault="00464BC0" w:rsidP="00B82F9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</w:tcPr>
          <w:p w:rsidR="00464BC0" w:rsidRPr="00C12D59" w:rsidRDefault="00464BC0" w:rsidP="00464BC0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7900" w:type="dxa"/>
            <w:vAlign w:val="center"/>
          </w:tcPr>
          <w:p w:rsidR="00464BC0" w:rsidRPr="00C12D59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  <w:hideMark/>
          </w:tcPr>
          <w:p w:rsidR="00464BC0" w:rsidRPr="00C12D59" w:rsidRDefault="00464BC0" w:rsidP="00464BC0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2D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Provincia:</w:t>
            </w:r>
          </w:p>
        </w:tc>
        <w:tc>
          <w:tcPr>
            <w:tcW w:w="7900" w:type="dxa"/>
            <w:vAlign w:val="center"/>
            <w:hideMark/>
          </w:tcPr>
          <w:p w:rsidR="00464BC0" w:rsidRPr="00C12D59" w:rsidRDefault="00464BC0" w:rsidP="00AE7FDC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12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                                                  </w:t>
            </w: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  <w:hideMark/>
          </w:tcPr>
          <w:p w:rsidR="00464BC0" w:rsidRPr="00C12D59" w:rsidRDefault="00464BC0" w:rsidP="00464BC0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Teléfono </w:t>
            </w:r>
          </w:p>
        </w:tc>
        <w:tc>
          <w:tcPr>
            <w:tcW w:w="7900" w:type="dxa"/>
            <w:vAlign w:val="center"/>
            <w:hideMark/>
          </w:tcPr>
          <w:p w:rsidR="00464BC0" w:rsidRPr="00C12D59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</w:tcPr>
          <w:p w:rsidR="00464BC0" w:rsidRDefault="00464BC0" w:rsidP="00464BC0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7900" w:type="dxa"/>
            <w:vAlign w:val="center"/>
          </w:tcPr>
          <w:p w:rsidR="00464BC0" w:rsidRPr="00C12D59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</w:tcPr>
          <w:p w:rsidR="00464BC0" w:rsidRDefault="00464BC0" w:rsidP="00464BC0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Centro de trabajo</w:t>
            </w:r>
          </w:p>
        </w:tc>
        <w:tc>
          <w:tcPr>
            <w:tcW w:w="7900" w:type="dxa"/>
            <w:vAlign w:val="center"/>
          </w:tcPr>
          <w:p w:rsidR="00464BC0" w:rsidRPr="00C12D59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</w:tcPr>
          <w:p w:rsidR="00464BC0" w:rsidRDefault="00464BC0" w:rsidP="00464BC0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Dirección</w:t>
            </w:r>
            <w:r w:rsidR="009E6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centro de trabajo</w:t>
            </w:r>
          </w:p>
        </w:tc>
        <w:tc>
          <w:tcPr>
            <w:tcW w:w="7900" w:type="dxa"/>
            <w:vAlign w:val="center"/>
          </w:tcPr>
          <w:p w:rsidR="00464BC0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  <w:p w:rsidR="00464BC0" w:rsidRPr="00C12D59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</w:tcPr>
          <w:p w:rsidR="00464BC0" w:rsidRDefault="00464BC0" w:rsidP="00464BC0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7900" w:type="dxa"/>
            <w:vAlign w:val="center"/>
          </w:tcPr>
          <w:p w:rsidR="00464BC0" w:rsidRPr="00C12D59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</w:tcPr>
          <w:p w:rsidR="00464BC0" w:rsidRDefault="00464BC0" w:rsidP="00464BC0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Persona de contacto</w:t>
            </w:r>
          </w:p>
        </w:tc>
        <w:tc>
          <w:tcPr>
            <w:tcW w:w="7900" w:type="dxa"/>
            <w:vAlign w:val="center"/>
          </w:tcPr>
          <w:p w:rsidR="00464BC0" w:rsidRPr="00C12D59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464BC0" w:rsidRPr="00C12D59" w:rsidTr="00464BC0">
        <w:trPr>
          <w:trHeight w:val="180"/>
          <w:tblCellSpacing w:w="37" w:type="dxa"/>
        </w:trPr>
        <w:tc>
          <w:tcPr>
            <w:tcW w:w="1381" w:type="dxa"/>
            <w:hideMark/>
          </w:tcPr>
          <w:p w:rsidR="00464BC0" w:rsidRPr="00C12D59" w:rsidRDefault="00464BC0" w:rsidP="00464BC0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2D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7900" w:type="dxa"/>
            <w:vAlign w:val="center"/>
            <w:hideMark/>
          </w:tcPr>
          <w:p w:rsidR="00464BC0" w:rsidRPr="00C12D59" w:rsidRDefault="00464BC0" w:rsidP="00C12D5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</w:tbl>
    <w:p w:rsidR="00C12D59" w:rsidRPr="002B7AFB" w:rsidRDefault="00C12D59" w:rsidP="00E4044D">
      <w:pPr>
        <w:spacing w:after="0"/>
        <w:rPr>
          <w:b/>
          <w:sz w:val="26"/>
          <w:szCs w:val="26"/>
        </w:rPr>
      </w:pPr>
    </w:p>
    <w:p w:rsidR="00E14670" w:rsidRPr="002B7AFB" w:rsidRDefault="00E14670" w:rsidP="00E14670">
      <w:pPr>
        <w:spacing w:after="0" w:line="240" w:lineRule="auto"/>
        <w:rPr>
          <w:b/>
          <w:sz w:val="26"/>
          <w:szCs w:val="26"/>
        </w:rPr>
      </w:pPr>
      <w:r w:rsidRPr="002B7AFB">
        <w:rPr>
          <w:b/>
          <w:sz w:val="26"/>
          <w:szCs w:val="26"/>
        </w:rPr>
        <w:t>FORMALIZACIÓN DE LA INSCRIPCIÓN:</w:t>
      </w:r>
    </w:p>
    <w:p w:rsidR="00B421C3" w:rsidRPr="007700C1" w:rsidRDefault="00065229" w:rsidP="009E6B88">
      <w:pPr>
        <w:pStyle w:val="Piedepgina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Coste del curso</w:t>
      </w:r>
      <w:r w:rsidR="001877F1" w:rsidRPr="007700C1">
        <w:rPr>
          <w:b/>
          <w:color w:val="C00000"/>
          <w:sz w:val="26"/>
          <w:szCs w:val="26"/>
        </w:rPr>
        <w:t>:</w:t>
      </w:r>
      <w:r w:rsidR="009E6B88" w:rsidRPr="007700C1">
        <w:rPr>
          <w:b/>
          <w:color w:val="C00000"/>
          <w:sz w:val="26"/>
          <w:szCs w:val="26"/>
        </w:rPr>
        <w:tab/>
      </w:r>
      <w:r w:rsidR="005340CF">
        <w:rPr>
          <w:b/>
          <w:color w:val="C00000"/>
          <w:sz w:val="26"/>
          <w:szCs w:val="26"/>
        </w:rPr>
        <w:t>1.750,00</w:t>
      </w:r>
      <w:r w:rsidR="003D38F7" w:rsidRPr="007700C1">
        <w:rPr>
          <w:b/>
          <w:color w:val="C00000"/>
          <w:sz w:val="26"/>
          <w:szCs w:val="26"/>
        </w:rPr>
        <w:t xml:space="preserve"> euros</w:t>
      </w:r>
    </w:p>
    <w:p w:rsidR="00B421C3" w:rsidRPr="009E6B88" w:rsidRDefault="000A322A" w:rsidP="009E6B88">
      <w:pPr>
        <w:spacing w:after="0" w:line="240" w:lineRule="auto"/>
        <w:rPr>
          <w:sz w:val="26"/>
          <w:szCs w:val="26"/>
        </w:rPr>
      </w:pPr>
      <w:r w:rsidRPr="009E6B88">
        <w:rPr>
          <w:sz w:val="26"/>
          <w:szCs w:val="26"/>
        </w:rPr>
        <w:t xml:space="preserve">Número de plazas: </w:t>
      </w:r>
      <w:r w:rsidR="009E6B88">
        <w:rPr>
          <w:sz w:val="26"/>
          <w:szCs w:val="26"/>
        </w:rPr>
        <w:tab/>
      </w:r>
      <w:r w:rsidR="009E6B88">
        <w:rPr>
          <w:sz w:val="26"/>
          <w:szCs w:val="26"/>
        </w:rPr>
        <w:tab/>
      </w:r>
      <w:r w:rsidR="009E6B88">
        <w:rPr>
          <w:sz w:val="26"/>
          <w:szCs w:val="26"/>
        </w:rPr>
        <w:tab/>
      </w:r>
      <w:r w:rsidR="00AE7FDC">
        <w:rPr>
          <w:sz w:val="26"/>
          <w:szCs w:val="26"/>
        </w:rPr>
        <w:t>16</w:t>
      </w:r>
    </w:p>
    <w:p w:rsidR="009E6B88" w:rsidRDefault="009E6B88" w:rsidP="009E6B88">
      <w:pPr>
        <w:pStyle w:val="Piedepgina"/>
        <w:rPr>
          <w:sz w:val="23"/>
          <w:szCs w:val="23"/>
        </w:rPr>
      </w:pPr>
    </w:p>
    <w:p w:rsidR="0002099E" w:rsidRDefault="0002099E" w:rsidP="002812F3">
      <w:pPr>
        <w:pStyle w:val="Piedepgina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 puede </w:t>
      </w:r>
      <w:r w:rsidRPr="00AC004D">
        <w:rPr>
          <w:b/>
          <w:sz w:val="23"/>
          <w:szCs w:val="23"/>
        </w:rPr>
        <w:t xml:space="preserve">realizar la reserva de plaza abonando </w:t>
      </w:r>
      <w:r w:rsidR="009D3190">
        <w:rPr>
          <w:b/>
          <w:sz w:val="23"/>
          <w:szCs w:val="23"/>
        </w:rPr>
        <w:t>300</w:t>
      </w:r>
      <w:r w:rsidRPr="00AC004D">
        <w:rPr>
          <w:b/>
          <w:sz w:val="23"/>
          <w:szCs w:val="23"/>
        </w:rPr>
        <w:t>,00 euros</w:t>
      </w:r>
      <w:r>
        <w:rPr>
          <w:sz w:val="23"/>
          <w:szCs w:val="23"/>
        </w:rPr>
        <w:t xml:space="preserve">, el pago restante deberá ser transferido a más tardar 10 días antes del inicio del curso. </w:t>
      </w:r>
    </w:p>
    <w:p w:rsidR="00E0437F" w:rsidRPr="002B7AFB" w:rsidRDefault="00E0437F" w:rsidP="002812F3">
      <w:pPr>
        <w:pStyle w:val="Piedepgina"/>
        <w:jc w:val="both"/>
        <w:rPr>
          <w:sz w:val="23"/>
          <w:szCs w:val="23"/>
        </w:rPr>
      </w:pPr>
      <w:r w:rsidRPr="002B7AFB">
        <w:rPr>
          <w:sz w:val="23"/>
          <w:szCs w:val="23"/>
        </w:rPr>
        <w:t xml:space="preserve">Para formalizar la inscripción, es </w:t>
      </w:r>
      <w:r w:rsidR="00B227BC">
        <w:rPr>
          <w:sz w:val="23"/>
          <w:szCs w:val="23"/>
        </w:rPr>
        <w:t xml:space="preserve">indispensable </w:t>
      </w:r>
      <w:r w:rsidR="00532CDD" w:rsidRPr="002B7AFB">
        <w:rPr>
          <w:sz w:val="23"/>
          <w:szCs w:val="23"/>
        </w:rPr>
        <w:t>enviar</w:t>
      </w:r>
      <w:r w:rsidR="000A322A" w:rsidRPr="002B7AFB">
        <w:rPr>
          <w:sz w:val="23"/>
          <w:szCs w:val="23"/>
        </w:rPr>
        <w:t>,</w:t>
      </w:r>
      <w:r w:rsidR="00B227BC">
        <w:rPr>
          <w:sz w:val="23"/>
          <w:szCs w:val="23"/>
        </w:rPr>
        <w:t xml:space="preserve"> la solicitud de inscripción </w:t>
      </w:r>
      <w:r w:rsidR="00532CDD" w:rsidRPr="002B7AFB">
        <w:rPr>
          <w:sz w:val="23"/>
          <w:szCs w:val="23"/>
        </w:rPr>
        <w:t xml:space="preserve">junto al comprobante de pago </w:t>
      </w:r>
      <w:r w:rsidR="00B227BC">
        <w:rPr>
          <w:sz w:val="23"/>
          <w:szCs w:val="23"/>
        </w:rPr>
        <w:t>al</w:t>
      </w:r>
      <w:r w:rsidR="00532CDD" w:rsidRPr="002B7AFB">
        <w:rPr>
          <w:sz w:val="23"/>
          <w:szCs w:val="23"/>
        </w:rPr>
        <w:t xml:space="preserve"> mail </w:t>
      </w:r>
      <w:hyperlink r:id="rId10" w:history="1">
        <w:r w:rsidR="009D3190">
          <w:rPr>
            <w:rStyle w:val="Hipervnculo"/>
          </w:rPr>
          <w:t>fundacion</w:t>
        </w:r>
        <w:r w:rsidR="00B227BC" w:rsidRPr="00EC5EE4">
          <w:rPr>
            <w:rStyle w:val="Hipervnculo"/>
          </w:rPr>
          <w:t>@cuidadosdignos.org</w:t>
        </w:r>
      </w:hyperlink>
      <w:r w:rsidR="00532CDD" w:rsidRPr="002B7AFB">
        <w:rPr>
          <w:sz w:val="23"/>
          <w:szCs w:val="23"/>
        </w:rPr>
        <w:t>indicando el nombre del participante.</w:t>
      </w:r>
    </w:p>
    <w:p w:rsidR="00AE7FDC" w:rsidRDefault="00AE7FDC" w:rsidP="009E6B88">
      <w:pPr>
        <w:pStyle w:val="Piedepgina"/>
        <w:rPr>
          <w:sz w:val="23"/>
          <w:szCs w:val="23"/>
        </w:rPr>
      </w:pPr>
    </w:p>
    <w:p w:rsidR="00AE7FDC" w:rsidRDefault="00AE7FDC" w:rsidP="009E6B88">
      <w:pPr>
        <w:pStyle w:val="Piedepgina"/>
        <w:rPr>
          <w:sz w:val="23"/>
          <w:szCs w:val="23"/>
        </w:rPr>
      </w:pPr>
    </w:p>
    <w:p w:rsidR="00AE7FDC" w:rsidRDefault="00AE7FDC" w:rsidP="009E6B88">
      <w:pPr>
        <w:pStyle w:val="Piedepgina"/>
        <w:rPr>
          <w:sz w:val="23"/>
          <w:szCs w:val="23"/>
        </w:rPr>
      </w:pPr>
    </w:p>
    <w:p w:rsidR="002812F3" w:rsidRDefault="002812F3" w:rsidP="009E6B88">
      <w:pPr>
        <w:pStyle w:val="Piedepgina"/>
        <w:rPr>
          <w:sz w:val="23"/>
          <w:szCs w:val="23"/>
        </w:rPr>
      </w:pPr>
    </w:p>
    <w:p w:rsidR="00E0437F" w:rsidRDefault="00E0437F" w:rsidP="009E6B88">
      <w:pPr>
        <w:pStyle w:val="Piedepgina"/>
        <w:rPr>
          <w:sz w:val="23"/>
          <w:szCs w:val="23"/>
        </w:rPr>
      </w:pPr>
      <w:r w:rsidRPr="001877F1">
        <w:rPr>
          <w:sz w:val="23"/>
          <w:szCs w:val="23"/>
        </w:rPr>
        <w:t xml:space="preserve">Se remitirá un correo </w:t>
      </w:r>
      <w:r w:rsidR="00AC004D">
        <w:rPr>
          <w:sz w:val="23"/>
          <w:szCs w:val="23"/>
        </w:rPr>
        <w:t xml:space="preserve">de confirmación de inscripción. </w:t>
      </w:r>
    </w:p>
    <w:p w:rsidR="00F72527" w:rsidRPr="001877F1" w:rsidRDefault="00F72527" w:rsidP="009E6B88">
      <w:pPr>
        <w:pStyle w:val="Piedepgina"/>
        <w:rPr>
          <w:sz w:val="23"/>
          <w:szCs w:val="23"/>
        </w:rPr>
      </w:pPr>
    </w:p>
    <w:p w:rsidR="00E14670" w:rsidRPr="007700C1" w:rsidRDefault="00E14670" w:rsidP="00E0437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" w:color="auto"/>
        </w:pBdr>
        <w:tabs>
          <w:tab w:val="left" w:pos="7088"/>
        </w:tabs>
        <w:spacing w:after="0" w:line="240" w:lineRule="auto"/>
        <w:ind w:left="1416" w:right="1417"/>
        <w:rPr>
          <w:b/>
          <w:color w:val="C00000"/>
          <w:sz w:val="24"/>
          <w:szCs w:val="24"/>
          <w:u w:val="single"/>
        </w:rPr>
      </w:pPr>
      <w:r w:rsidRPr="007700C1">
        <w:rPr>
          <w:b/>
          <w:color w:val="C00000"/>
          <w:sz w:val="24"/>
          <w:szCs w:val="24"/>
          <w:u w:val="single"/>
        </w:rPr>
        <w:lastRenderedPageBreak/>
        <w:t xml:space="preserve">DATOS </w:t>
      </w:r>
      <w:r w:rsidR="0011120F" w:rsidRPr="007700C1">
        <w:rPr>
          <w:b/>
          <w:color w:val="C00000"/>
          <w:sz w:val="24"/>
          <w:szCs w:val="24"/>
          <w:u w:val="single"/>
        </w:rPr>
        <w:t>BANCARIOS PARA EL PAGO</w:t>
      </w:r>
    </w:p>
    <w:p w:rsidR="00532CDD" w:rsidRPr="007700C1" w:rsidRDefault="00532CDD" w:rsidP="00E0437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" w:color="auto"/>
        </w:pBdr>
        <w:tabs>
          <w:tab w:val="left" w:pos="7088"/>
        </w:tabs>
        <w:spacing w:after="0" w:line="240" w:lineRule="auto"/>
        <w:ind w:left="1416" w:right="1417"/>
        <w:rPr>
          <w:b/>
          <w:color w:val="C00000"/>
          <w:sz w:val="24"/>
          <w:szCs w:val="24"/>
        </w:rPr>
      </w:pPr>
      <w:r w:rsidRPr="007700C1">
        <w:rPr>
          <w:b/>
          <w:color w:val="C00000"/>
          <w:sz w:val="24"/>
          <w:szCs w:val="24"/>
        </w:rPr>
        <w:t xml:space="preserve">Titular:    </w:t>
      </w:r>
      <w:r w:rsidR="00B227BC">
        <w:rPr>
          <w:b/>
          <w:color w:val="C00000"/>
          <w:sz w:val="24"/>
          <w:szCs w:val="24"/>
        </w:rPr>
        <w:t>Fundación Cuidados Dignos</w:t>
      </w:r>
    </w:p>
    <w:p w:rsidR="00E14670" w:rsidRPr="007700C1" w:rsidRDefault="00532CDD" w:rsidP="00E0437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" w:color="auto"/>
        </w:pBdr>
        <w:tabs>
          <w:tab w:val="left" w:pos="7088"/>
        </w:tabs>
        <w:spacing w:after="0" w:line="240" w:lineRule="auto"/>
        <w:ind w:left="1416" w:right="1417"/>
        <w:rPr>
          <w:b/>
          <w:color w:val="C00000"/>
          <w:sz w:val="24"/>
          <w:szCs w:val="24"/>
        </w:rPr>
      </w:pPr>
      <w:r w:rsidRPr="007700C1">
        <w:rPr>
          <w:b/>
          <w:color w:val="C00000"/>
          <w:sz w:val="24"/>
          <w:szCs w:val="24"/>
        </w:rPr>
        <w:t>En</w:t>
      </w:r>
      <w:r w:rsidR="00E14670" w:rsidRPr="007700C1">
        <w:rPr>
          <w:b/>
          <w:color w:val="C00000"/>
          <w:sz w:val="24"/>
          <w:szCs w:val="24"/>
        </w:rPr>
        <w:t xml:space="preserve">tidad: </w:t>
      </w:r>
      <w:r w:rsidR="009053A8">
        <w:rPr>
          <w:b/>
          <w:color w:val="C00000"/>
          <w:sz w:val="24"/>
          <w:szCs w:val="24"/>
        </w:rPr>
        <w:t>KUTXABANK</w:t>
      </w:r>
    </w:p>
    <w:p w:rsidR="00E14670" w:rsidRPr="007700C1" w:rsidRDefault="00E14670" w:rsidP="00E0437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" w:color="auto"/>
        </w:pBdr>
        <w:tabs>
          <w:tab w:val="left" w:pos="7088"/>
        </w:tabs>
        <w:spacing w:after="0" w:line="240" w:lineRule="auto"/>
        <w:ind w:left="1416" w:right="1417"/>
        <w:rPr>
          <w:b/>
          <w:color w:val="C00000"/>
          <w:sz w:val="24"/>
          <w:szCs w:val="24"/>
        </w:rPr>
      </w:pPr>
      <w:r w:rsidRPr="007700C1">
        <w:rPr>
          <w:b/>
          <w:color w:val="C00000"/>
          <w:sz w:val="24"/>
          <w:szCs w:val="24"/>
        </w:rPr>
        <w:t>IBAN:</w:t>
      </w:r>
      <w:r w:rsidR="00B227BC">
        <w:rPr>
          <w:b/>
          <w:color w:val="C00000"/>
          <w:sz w:val="24"/>
          <w:szCs w:val="24"/>
        </w:rPr>
        <w:t>ES</w:t>
      </w:r>
      <w:r w:rsidR="00554E44">
        <w:rPr>
          <w:b/>
          <w:color w:val="C00000"/>
          <w:sz w:val="24"/>
          <w:szCs w:val="24"/>
        </w:rPr>
        <w:t>17 2095 0043 1091 1051 2839</w:t>
      </w:r>
    </w:p>
    <w:p w:rsidR="00DB585F" w:rsidRDefault="00DB585F" w:rsidP="00DA297E">
      <w:pPr>
        <w:spacing w:after="0" w:line="240" w:lineRule="auto"/>
        <w:rPr>
          <w:b/>
          <w:sz w:val="26"/>
          <w:szCs w:val="26"/>
        </w:rPr>
      </w:pPr>
    </w:p>
    <w:p w:rsidR="009D3190" w:rsidRDefault="009D3190" w:rsidP="009D3190">
      <w:pPr>
        <w:spacing w:after="0" w:line="240" w:lineRule="auto"/>
        <w:rPr>
          <w:b/>
          <w:sz w:val="26"/>
          <w:szCs w:val="26"/>
        </w:rPr>
      </w:pPr>
      <w:r w:rsidRPr="00E0437F">
        <w:rPr>
          <w:b/>
          <w:sz w:val="26"/>
          <w:szCs w:val="26"/>
        </w:rPr>
        <w:t>DATOS DE FACTURACIÓN</w:t>
      </w:r>
    </w:p>
    <w:p w:rsidR="009D3190" w:rsidRPr="00CF145C" w:rsidRDefault="009D3190" w:rsidP="009D3190">
      <w:pPr>
        <w:spacing w:after="0" w:line="240" w:lineRule="auto"/>
        <w:rPr>
          <w:b/>
          <w:sz w:val="26"/>
          <w:szCs w:val="26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492"/>
        <w:gridCol w:w="8011"/>
      </w:tblGrid>
      <w:tr w:rsidR="009D3190" w:rsidRPr="00C12D59" w:rsidTr="00BE4B7D">
        <w:trPr>
          <w:trHeight w:val="180"/>
          <w:tblCellSpacing w:w="37" w:type="dxa"/>
        </w:trPr>
        <w:tc>
          <w:tcPr>
            <w:tcW w:w="1381" w:type="dxa"/>
          </w:tcPr>
          <w:p w:rsidR="009D3190" w:rsidRPr="00C12D59" w:rsidRDefault="009D3190" w:rsidP="00BE4B7D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o razón social</w:t>
            </w:r>
          </w:p>
        </w:tc>
        <w:tc>
          <w:tcPr>
            <w:tcW w:w="7900" w:type="dxa"/>
            <w:vAlign w:val="center"/>
          </w:tcPr>
          <w:p w:rsidR="009D3190" w:rsidRPr="00C12D59" w:rsidRDefault="009D3190" w:rsidP="00BE4B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9D3190" w:rsidRPr="00C12D59" w:rsidTr="00BE4B7D">
        <w:trPr>
          <w:trHeight w:val="180"/>
          <w:tblCellSpacing w:w="37" w:type="dxa"/>
        </w:trPr>
        <w:tc>
          <w:tcPr>
            <w:tcW w:w="1381" w:type="dxa"/>
            <w:hideMark/>
          </w:tcPr>
          <w:p w:rsidR="009D3190" w:rsidRPr="00C12D59" w:rsidRDefault="009D3190" w:rsidP="00BE4B7D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CIF/DNI/NIF</w:t>
            </w:r>
          </w:p>
        </w:tc>
        <w:tc>
          <w:tcPr>
            <w:tcW w:w="7900" w:type="dxa"/>
            <w:vAlign w:val="center"/>
            <w:hideMark/>
          </w:tcPr>
          <w:p w:rsidR="009D3190" w:rsidRPr="00C12D59" w:rsidRDefault="009D3190" w:rsidP="00BE4B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9D3190" w:rsidRPr="00C12D59" w:rsidTr="00AE7FDC">
        <w:trPr>
          <w:trHeight w:val="386"/>
          <w:tblCellSpacing w:w="37" w:type="dxa"/>
        </w:trPr>
        <w:tc>
          <w:tcPr>
            <w:tcW w:w="1381" w:type="dxa"/>
          </w:tcPr>
          <w:p w:rsidR="009D3190" w:rsidRPr="00C12D59" w:rsidRDefault="009D3190" w:rsidP="00BE4B7D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7900" w:type="dxa"/>
            <w:vAlign w:val="center"/>
          </w:tcPr>
          <w:p w:rsidR="009D3190" w:rsidRDefault="009D3190" w:rsidP="00BE4B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  <w:p w:rsidR="009D3190" w:rsidRPr="00C12D59" w:rsidRDefault="009D3190" w:rsidP="00BE4B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9D3190" w:rsidRPr="00C12D59" w:rsidTr="00BE4B7D">
        <w:trPr>
          <w:trHeight w:val="180"/>
          <w:tblCellSpacing w:w="37" w:type="dxa"/>
        </w:trPr>
        <w:tc>
          <w:tcPr>
            <w:tcW w:w="1381" w:type="dxa"/>
            <w:hideMark/>
          </w:tcPr>
          <w:p w:rsidR="009D3190" w:rsidRPr="00C12D59" w:rsidRDefault="009D3190" w:rsidP="00BE4B7D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2D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7900" w:type="dxa"/>
            <w:vAlign w:val="center"/>
            <w:hideMark/>
          </w:tcPr>
          <w:p w:rsidR="009D3190" w:rsidRPr="00C12D59" w:rsidRDefault="009D3190" w:rsidP="00BE4B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C12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                                                  </w:t>
            </w:r>
          </w:p>
        </w:tc>
      </w:tr>
    </w:tbl>
    <w:p w:rsidR="009D3190" w:rsidRPr="0011120F" w:rsidRDefault="009D3190" w:rsidP="009D3190">
      <w:pPr>
        <w:spacing w:after="0" w:line="240" w:lineRule="auto"/>
        <w:rPr>
          <w:b/>
        </w:rPr>
      </w:pPr>
    </w:p>
    <w:p w:rsidR="009D3190" w:rsidRPr="00267A6B" w:rsidRDefault="009D3190" w:rsidP="002812F3">
      <w:pPr>
        <w:shd w:val="clear" w:color="auto" w:fill="EBF0FF"/>
        <w:spacing w:after="0" w:line="240" w:lineRule="auto"/>
        <w:jc w:val="both"/>
        <w:rPr>
          <w:sz w:val="23"/>
          <w:szCs w:val="23"/>
        </w:rPr>
      </w:pPr>
      <w:r w:rsidRPr="00267A6B">
        <w:rPr>
          <w:sz w:val="23"/>
          <w:szCs w:val="23"/>
        </w:rPr>
        <w:t>Esta acción está realizada dentro del marco de los Acuerdos Tripartitos de la Formación.</w:t>
      </w:r>
    </w:p>
    <w:p w:rsidR="009D3190" w:rsidRPr="00267A6B" w:rsidRDefault="009D3190" w:rsidP="002812F3">
      <w:pPr>
        <w:shd w:val="clear" w:color="auto" w:fill="EBF0FF"/>
        <w:spacing w:after="0" w:line="240" w:lineRule="auto"/>
        <w:jc w:val="both"/>
        <w:rPr>
          <w:color w:val="C00000"/>
          <w:sz w:val="23"/>
          <w:szCs w:val="23"/>
        </w:rPr>
      </w:pPr>
      <w:r w:rsidRPr="00267A6B">
        <w:rPr>
          <w:color w:val="C00000"/>
          <w:sz w:val="23"/>
          <w:szCs w:val="23"/>
        </w:rPr>
        <w:t xml:space="preserve">Facilitar estos datos adicionales, </w:t>
      </w:r>
      <w:r w:rsidRPr="00267A6B">
        <w:rPr>
          <w:b/>
          <w:color w:val="C00000"/>
          <w:sz w:val="23"/>
          <w:szCs w:val="23"/>
          <w:u w:val="single"/>
        </w:rPr>
        <w:t>SOLO</w:t>
      </w:r>
      <w:r w:rsidRPr="00267A6B">
        <w:rPr>
          <w:color w:val="C00000"/>
          <w:sz w:val="23"/>
          <w:szCs w:val="23"/>
        </w:rPr>
        <w:t xml:space="preserve"> en el caso de que este curso se financie vía bonificación de las cuotas de la  seguridad social.</w:t>
      </w:r>
    </w:p>
    <w:p w:rsidR="009D3190" w:rsidRDefault="009D3190" w:rsidP="009D3190">
      <w:pPr>
        <w:spacing w:after="0" w:line="240" w:lineRule="auto"/>
        <w:rPr>
          <w:b/>
          <w:color w:val="943634" w:themeColor="accent2" w:themeShade="BF"/>
          <w:sz w:val="23"/>
          <w:szCs w:val="23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492"/>
        <w:gridCol w:w="8011"/>
      </w:tblGrid>
      <w:tr w:rsidR="009D3190" w:rsidRPr="00C12D59" w:rsidTr="00BE4B7D">
        <w:trPr>
          <w:trHeight w:val="180"/>
          <w:tblCellSpacing w:w="37" w:type="dxa"/>
        </w:trPr>
        <w:tc>
          <w:tcPr>
            <w:tcW w:w="1381" w:type="dxa"/>
          </w:tcPr>
          <w:p w:rsidR="009D3190" w:rsidRPr="00C12D59" w:rsidRDefault="009D3190" w:rsidP="00BE4B7D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Persona de contacto</w:t>
            </w:r>
          </w:p>
        </w:tc>
        <w:tc>
          <w:tcPr>
            <w:tcW w:w="7900" w:type="dxa"/>
            <w:vAlign w:val="center"/>
          </w:tcPr>
          <w:p w:rsidR="009D3190" w:rsidRPr="00C12D59" w:rsidRDefault="009D3190" w:rsidP="00BE4B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9D3190" w:rsidRPr="00C12D59" w:rsidTr="00BE4B7D">
        <w:trPr>
          <w:trHeight w:val="180"/>
          <w:tblCellSpacing w:w="37" w:type="dxa"/>
        </w:trPr>
        <w:tc>
          <w:tcPr>
            <w:tcW w:w="1381" w:type="dxa"/>
          </w:tcPr>
          <w:p w:rsidR="009D3190" w:rsidRPr="00C12D59" w:rsidRDefault="009D3190" w:rsidP="00BE4B7D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E-mail </w:t>
            </w:r>
          </w:p>
        </w:tc>
        <w:tc>
          <w:tcPr>
            <w:tcW w:w="7900" w:type="dxa"/>
            <w:vAlign w:val="center"/>
          </w:tcPr>
          <w:p w:rsidR="009D3190" w:rsidRPr="00C12D59" w:rsidRDefault="009D3190" w:rsidP="00BE4B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9D3190" w:rsidRPr="00C12D59" w:rsidTr="00BE4B7D">
        <w:trPr>
          <w:trHeight w:val="180"/>
          <w:tblCellSpacing w:w="37" w:type="dxa"/>
        </w:trPr>
        <w:tc>
          <w:tcPr>
            <w:tcW w:w="1381" w:type="dxa"/>
            <w:hideMark/>
          </w:tcPr>
          <w:p w:rsidR="009D3190" w:rsidRPr="00C12D59" w:rsidRDefault="009D3190" w:rsidP="00BE4B7D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Teléfono </w:t>
            </w:r>
          </w:p>
        </w:tc>
        <w:tc>
          <w:tcPr>
            <w:tcW w:w="7900" w:type="dxa"/>
            <w:vAlign w:val="center"/>
            <w:hideMark/>
          </w:tcPr>
          <w:p w:rsidR="009D3190" w:rsidRPr="00C12D59" w:rsidRDefault="009D3190" w:rsidP="00BE4B7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ES"/>
              </w:rPr>
              <w:drawing>
                <wp:inline distT="0" distB="0" distL="0" distR="0">
                  <wp:extent cx="840740" cy="2286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190" w:rsidRDefault="009D3190" w:rsidP="009D3190">
      <w:pPr>
        <w:spacing w:after="0" w:line="240" w:lineRule="auto"/>
        <w:rPr>
          <w:b/>
          <w:color w:val="943634" w:themeColor="accent2" w:themeShade="BF"/>
          <w:sz w:val="23"/>
          <w:szCs w:val="23"/>
        </w:rPr>
      </w:pPr>
    </w:p>
    <w:p w:rsidR="009D3190" w:rsidRPr="0011120F" w:rsidRDefault="009D3190" w:rsidP="002812F3">
      <w:pPr>
        <w:shd w:val="clear" w:color="auto" w:fill="E5EBFF"/>
        <w:spacing w:after="0" w:line="240" w:lineRule="auto"/>
        <w:jc w:val="both"/>
        <w:rPr>
          <w:sz w:val="23"/>
          <w:szCs w:val="23"/>
        </w:rPr>
      </w:pPr>
      <w:r w:rsidRPr="0011120F">
        <w:rPr>
          <w:sz w:val="23"/>
          <w:szCs w:val="23"/>
        </w:rPr>
        <w:t xml:space="preserve">Las gestiones de dicho trámite </w:t>
      </w:r>
      <w:r w:rsidRPr="007B4F1B">
        <w:rPr>
          <w:b/>
          <w:sz w:val="23"/>
          <w:szCs w:val="23"/>
          <w:u w:val="single"/>
        </w:rPr>
        <w:t>pueden ser</w:t>
      </w:r>
      <w:r w:rsidRPr="0011120F">
        <w:rPr>
          <w:sz w:val="23"/>
          <w:szCs w:val="23"/>
        </w:rPr>
        <w:t xml:space="preserve"> ejecutadas  a través de</w:t>
      </w:r>
      <w:r>
        <w:rPr>
          <w:sz w:val="23"/>
          <w:szCs w:val="23"/>
        </w:rPr>
        <w:t xml:space="preserve"> INNOVA</w:t>
      </w:r>
      <w:r w:rsidR="00AE7FDC">
        <w:rPr>
          <w:sz w:val="23"/>
          <w:szCs w:val="23"/>
        </w:rPr>
        <w:t xml:space="preserve"> GRANDES CUENTAS</w:t>
      </w:r>
      <w:r w:rsidRPr="0011120F">
        <w:rPr>
          <w:sz w:val="23"/>
          <w:szCs w:val="23"/>
        </w:rPr>
        <w:t>, empr</w:t>
      </w:r>
      <w:r>
        <w:rPr>
          <w:sz w:val="23"/>
          <w:szCs w:val="23"/>
        </w:rPr>
        <w:t>esa que colabora con Fundación Cuidados Dignos</w:t>
      </w:r>
      <w:r w:rsidRPr="0011120F">
        <w:rPr>
          <w:sz w:val="23"/>
          <w:szCs w:val="23"/>
        </w:rPr>
        <w:t>, c</w:t>
      </w:r>
      <w:bookmarkStart w:id="0" w:name="_GoBack"/>
      <w:bookmarkEnd w:id="0"/>
      <w:r w:rsidRPr="0011120F">
        <w:rPr>
          <w:sz w:val="23"/>
          <w:szCs w:val="23"/>
        </w:rPr>
        <w:t xml:space="preserve">omuníquennos para que se pongan en contacto con ustedes con el objeto de rellenar el Contrato de Adhesión de su empresa.El coste de tramitación </w:t>
      </w:r>
      <w:r w:rsidRPr="0011120F">
        <w:rPr>
          <w:b/>
          <w:sz w:val="23"/>
          <w:szCs w:val="23"/>
          <w:u w:val="single"/>
        </w:rPr>
        <w:t>corre por cuenta del cliente</w:t>
      </w:r>
      <w:r w:rsidRPr="0011120F">
        <w:rPr>
          <w:sz w:val="23"/>
          <w:szCs w:val="23"/>
        </w:rPr>
        <w:t xml:space="preserve">, asciende al 10% del importe </w:t>
      </w:r>
      <w:r>
        <w:rPr>
          <w:sz w:val="23"/>
          <w:szCs w:val="23"/>
        </w:rPr>
        <w:t xml:space="preserve">efectivamente </w:t>
      </w:r>
      <w:r w:rsidRPr="0011120F">
        <w:rPr>
          <w:sz w:val="23"/>
          <w:szCs w:val="23"/>
        </w:rPr>
        <w:t xml:space="preserve">bonificado. </w:t>
      </w:r>
    </w:p>
    <w:p w:rsidR="007700C1" w:rsidRDefault="007700C1" w:rsidP="007700C1">
      <w:pPr>
        <w:spacing w:after="0" w:line="240" w:lineRule="auto"/>
        <w:rPr>
          <w:b/>
          <w:color w:val="943634" w:themeColor="accent2" w:themeShade="BF"/>
          <w:sz w:val="23"/>
          <w:szCs w:val="23"/>
        </w:rPr>
      </w:pPr>
    </w:p>
    <w:p w:rsidR="0006686D" w:rsidRPr="006F2F3B" w:rsidRDefault="009E6B88" w:rsidP="005F0E6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F2F3B">
        <w:rPr>
          <w:rFonts w:ascii="Arial" w:hAnsi="Arial" w:cs="Arial"/>
          <w:b/>
          <w:sz w:val="18"/>
          <w:szCs w:val="18"/>
        </w:rPr>
        <w:t>P</w:t>
      </w:r>
      <w:r w:rsidR="0006686D" w:rsidRPr="006F2F3B">
        <w:rPr>
          <w:rFonts w:ascii="Arial" w:hAnsi="Arial" w:cs="Arial"/>
          <w:b/>
          <w:sz w:val="18"/>
          <w:szCs w:val="18"/>
        </w:rPr>
        <w:t>OLÍTICA DE CANCELACIÓN Y DEVOLUCION DE LAS TASAS DE INSRIPCIÓN</w:t>
      </w:r>
      <w:r w:rsidR="005F0E6C" w:rsidRPr="006F2F3B">
        <w:rPr>
          <w:rFonts w:ascii="Arial" w:hAnsi="Arial" w:cs="Arial"/>
          <w:sz w:val="18"/>
          <w:szCs w:val="18"/>
        </w:rPr>
        <w:t xml:space="preserve">: </w:t>
      </w:r>
    </w:p>
    <w:p w:rsidR="005F0E6C" w:rsidRPr="006F2F3B" w:rsidRDefault="005F0E6C" w:rsidP="005F0E6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F2F3B">
        <w:rPr>
          <w:rFonts w:ascii="Arial" w:hAnsi="Arial" w:cs="Arial"/>
          <w:sz w:val="18"/>
          <w:szCs w:val="18"/>
        </w:rPr>
        <w:t xml:space="preserve">Si por causas imputables a </w:t>
      </w:r>
      <w:r w:rsidR="00B227BC">
        <w:rPr>
          <w:rFonts w:ascii="Arial" w:hAnsi="Arial" w:cs="Arial"/>
          <w:sz w:val="18"/>
          <w:szCs w:val="18"/>
        </w:rPr>
        <w:t>Fundación Cuidados Dignos,</w:t>
      </w:r>
      <w:r w:rsidRPr="006F2F3B">
        <w:rPr>
          <w:rFonts w:ascii="Arial" w:hAnsi="Arial" w:cs="Arial"/>
          <w:sz w:val="18"/>
          <w:szCs w:val="18"/>
        </w:rPr>
        <w:t xml:space="preserve"> se cancelara </w:t>
      </w:r>
      <w:r w:rsidR="00B227BC">
        <w:rPr>
          <w:rFonts w:ascii="Arial" w:hAnsi="Arial" w:cs="Arial"/>
          <w:sz w:val="18"/>
          <w:szCs w:val="18"/>
        </w:rPr>
        <w:t xml:space="preserve">o retrasase la fecha de inicio </w:t>
      </w:r>
      <w:r w:rsidRPr="006F2F3B">
        <w:rPr>
          <w:rFonts w:ascii="Arial" w:hAnsi="Arial" w:cs="Arial"/>
          <w:sz w:val="18"/>
          <w:szCs w:val="18"/>
        </w:rPr>
        <w:t xml:space="preserve">del curso, los alumnos </w:t>
      </w:r>
      <w:r w:rsidR="00D23622" w:rsidRPr="006F2F3B">
        <w:rPr>
          <w:rFonts w:ascii="Arial" w:hAnsi="Arial" w:cs="Arial"/>
          <w:sz w:val="18"/>
          <w:szCs w:val="18"/>
        </w:rPr>
        <w:t xml:space="preserve">que se retiren por esta circunstancia, </w:t>
      </w:r>
      <w:r w:rsidRPr="006F2F3B">
        <w:rPr>
          <w:rFonts w:ascii="Arial" w:hAnsi="Arial" w:cs="Arial"/>
          <w:sz w:val="18"/>
          <w:szCs w:val="18"/>
        </w:rPr>
        <w:t>tendrían derecho</w:t>
      </w:r>
      <w:r w:rsidR="0011120F" w:rsidRPr="006F2F3B">
        <w:rPr>
          <w:rFonts w:ascii="Arial" w:hAnsi="Arial" w:cs="Arial"/>
          <w:sz w:val="18"/>
          <w:szCs w:val="18"/>
        </w:rPr>
        <w:t xml:space="preserve"> si lo solicitan, al reintegro del</w:t>
      </w:r>
      <w:r w:rsidRPr="006F2F3B">
        <w:rPr>
          <w:rFonts w:ascii="Arial" w:hAnsi="Arial" w:cs="Arial"/>
          <w:sz w:val="18"/>
          <w:szCs w:val="18"/>
        </w:rPr>
        <w:t xml:space="preserve"> pago realizado (100%) y este sería desembolsado en su totalidad o bien conformar el pago realizado para la siguiente</w:t>
      </w:r>
      <w:r w:rsidR="00267A6B" w:rsidRPr="006F2F3B">
        <w:rPr>
          <w:rFonts w:ascii="Arial" w:hAnsi="Arial" w:cs="Arial"/>
          <w:sz w:val="18"/>
          <w:szCs w:val="18"/>
        </w:rPr>
        <w:t xml:space="preserve"> fecha</w:t>
      </w:r>
      <w:r w:rsidRPr="006F2F3B">
        <w:rPr>
          <w:rFonts w:ascii="Arial" w:hAnsi="Arial" w:cs="Arial"/>
          <w:sz w:val="18"/>
          <w:szCs w:val="18"/>
        </w:rPr>
        <w:t xml:space="preserve">. </w:t>
      </w:r>
    </w:p>
    <w:p w:rsidR="005F0E6C" w:rsidRPr="006F2F3B" w:rsidRDefault="005F0E6C" w:rsidP="005F0E6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F2F3B">
        <w:rPr>
          <w:rFonts w:ascii="Arial" w:hAnsi="Arial" w:cs="Arial"/>
          <w:sz w:val="18"/>
          <w:szCs w:val="18"/>
          <w:u w:val="single"/>
        </w:rPr>
        <w:t>Una vez iniciada la formación</w:t>
      </w:r>
      <w:r w:rsidRPr="006F2F3B">
        <w:rPr>
          <w:rFonts w:ascii="Arial" w:hAnsi="Arial" w:cs="Arial"/>
          <w:sz w:val="18"/>
          <w:szCs w:val="18"/>
        </w:rPr>
        <w:t>, si por causas imputables al participante este no asistiera, no se realizará reintegro alguno de los conceptos abonados.</w:t>
      </w:r>
    </w:p>
    <w:p w:rsidR="00D23622" w:rsidRPr="006F2F3B" w:rsidRDefault="005F0E6C" w:rsidP="005F0E6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F2F3B">
        <w:rPr>
          <w:rFonts w:ascii="Arial" w:hAnsi="Arial" w:cs="Arial"/>
          <w:sz w:val="18"/>
          <w:szCs w:val="18"/>
        </w:rPr>
        <w:t>En los caso</w:t>
      </w:r>
      <w:r w:rsidR="00AE7FDC">
        <w:rPr>
          <w:rFonts w:ascii="Arial" w:hAnsi="Arial" w:cs="Arial"/>
          <w:sz w:val="18"/>
          <w:szCs w:val="18"/>
        </w:rPr>
        <w:t>s que el participante solicitase</w:t>
      </w:r>
      <w:r w:rsidRPr="006F2F3B">
        <w:rPr>
          <w:rFonts w:ascii="Arial" w:hAnsi="Arial" w:cs="Arial"/>
          <w:sz w:val="18"/>
          <w:szCs w:val="18"/>
        </w:rPr>
        <w:t xml:space="preserve"> su baja en la inscripción del curso </w:t>
      </w:r>
      <w:r w:rsidRPr="006F2F3B">
        <w:rPr>
          <w:rFonts w:ascii="Arial" w:hAnsi="Arial" w:cs="Arial"/>
          <w:sz w:val="18"/>
          <w:szCs w:val="18"/>
          <w:u w:val="single"/>
        </w:rPr>
        <w:t>antes del inicio</w:t>
      </w:r>
      <w:r w:rsidR="00D23622" w:rsidRPr="006F2F3B">
        <w:rPr>
          <w:rFonts w:ascii="Arial" w:hAnsi="Arial" w:cs="Arial"/>
          <w:sz w:val="18"/>
          <w:szCs w:val="18"/>
        </w:rPr>
        <w:t xml:space="preserve"> de la misma, se reintegrada</w:t>
      </w:r>
      <w:r w:rsidR="0006686D" w:rsidRPr="006F2F3B">
        <w:rPr>
          <w:rFonts w:ascii="Arial" w:hAnsi="Arial" w:cs="Arial"/>
          <w:sz w:val="18"/>
          <w:szCs w:val="18"/>
        </w:rPr>
        <w:t xml:space="preserve"> (sobre el importe abonado)</w:t>
      </w:r>
      <w:r w:rsidR="00D23622" w:rsidRPr="006F2F3B">
        <w:rPr>
          <w:rFonts w:ascii="Arial" w:hAnsi="Arial" w:cs="Arial"/>
          <w:sz w:val="18"/>
          <w:szCs w:val="18"/>
        </w:rPr>
        <w:t>:</w:t>
      </w:r>
    </w:p>
    <w:p w:rsidR="00D23622" w:rsidRPr="006F2F3B" w:rsidRDefault="0006686D" w:rsidP="0006686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6F2F3B">
        <w:rPr>
          <w:rFonts w:ascii="Arial" w:hAnsi="Arial" w:cs="Arial"/>
          <w:sz w:val="18"/>
          <w:szCs w:val="18"/>
        </w:rPr>
        <w:t>El 100%, s</w:t>
      </w:r>
      <w:r w:rsidR="00D23622" w:rsidRPr="006F2F3B">
        <w:rPr>
          <w:rFonts w:ascii="Arial" w:hAnsi="Arial" w:cs="Arial"/>
          <w:sz w:val="18"/>
          <w:szCs w:val="18"/>
        </w:rPr>
        <w:t xml:space="preserve">i la baja se notifica por E-mail, </w:t>
      </w:r>
      <w:r w:rsidR="0002099E" w:rsidRPr="006F2F3B">
        <w:rPr>
          <w:rFonts w:ascii="Arial" w:hAnsi="Arial" w:cs="Arial"/>
          <w:sz w:val="18"/>
          <w:szCs w:val="18"/>
        </w:rPr>
        <w:t>10</w:t>
      </w:r>
      <w:r w:rsidR="00D23622" w:rsidRPr="006F2F3B">
        <w:rPr>
          <w:rFonts w:ascii="Arial" w:hAnsi="Arial" w:cs="Arial"/>
          <w:sz w:val="18"/>
          <w:szCs w:val="18"/>
        </w:rPr>
        <w:t xml:space="preserve"> días antes del inicio del curso</w:t>
      </w:r>
      <w:r w:rsidRPr="006F2F3B">
        <w:rPr>
          <w:rFonts w:ascii="Arial" w:hAnsi="Arial" w:cs="Arial"/>
          <w:sz w:val="18"/>
          <w:szCs w:val="18"/>
        </w:rPr>
        <w:t>.</w:t>
      </w:r>
    </w:p>
    <w:p w:rsidR="00D41530" w:rsidRPr="006F2F3B" w:rsidRDefault="0006686D" w:rsidP="0006686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808080"/>
          <w:sz w:val="18"/>
          <w:szCs w:val="18"/>
        </w:rPr>
      </w:pPr>
      <w:r w:rsidRPr="006F2F3B">
        <w:rPr>
          <w:rFonts w:ascii="Arial" w:hAnsi="Arial" w:cs="Arial"/>
          <w:sz w:val="18"/>
          <w:szCs w:val="18"/>
        </w:rPr>
        <w:t>El 80%, s</w:t>
      </w:r>
      <w:r w:rsidR="00D23622" w:rsidRPr="006F2F3B">
        <w:rPr>
          <w:rFonts w:ascii="Arial" w:hAnsi="Arial" w:cs="Arial"/>
          <w:sz w:val="18"/>
          <w:szCs w:val="18"/>
        </w:rPr>
        <w:t xml:space="preserve">i la baja se notifica </w:t>
      </w:r>
      <w:r w:rsidRPr="006F2F3B">
        <w:rPr>
          <w:rFonts w:ascii="Arial" w:hAnsi="Arial" w:cs="Arial"/>
          <w:sz w:val="18"/>
          <w:szCs w:val="18"/>
        </w:rPr>
        <w:t xml:space="preserve">por E-mail </w:t>
      </w:r>
      <w:r w:rsidR="00D23622" w:rsidRPr="006F2F3B">
        <w:rPr>
          <w:rFonts w:ascii="Arial" w:hAnsi="Arial" w:cs="Arial"/>
          <w:sz w:val="18"/>
          <w:szCs w:val="18"/>
        </w:rPr>
        <w:t>entre 1 y</w:t>
      </w:r>
      <w:r w:rsidR="0002099E" w:rsidRPr="006F2F3B">
        <w:rPr>
          <w:rFonts w:ascii="Arial" w:hAnsi="Arial" w:cs="Arial"/>
          <w:sz w:val="18"/>
          <w:szCs w:val="18"/>
        </w:rPr>
        <w:t xml:space="preserve"> 9</w:t>
      </w:r>
      <w:r w:rsidR="00D23622" w:rsidRPr="006F2F3B">
        <w:rPr>
          <w:rFonts w:ascii="Arial" w:hAnsi="Arial" w:cs="Arial"/>
          <w:sz w:val="18"/>
          <w:szCs w:val="18"/>
        </w:rPr>
        <w:t xml:space="preserve"> días antes del inicio del curso, el </w:t>
      </w:r>
      <w:r w:rsidR="0002099E" w:rsidRPr="006F2F3B">
        <w:rPr>
          <w:rFonts w:ascii="Arial" w:hAnsi="Arial" w:cs="Arial"/>
          <w:sz w:val="18"/>
          <w:szCs w:val="18"/>
        </w:rPr>
        <w:t>2</w:t>
      </w:r>
      <w:r w:rsidR="00D23622" w:rsidRPr="006F2F3B">
        <w:rPr>
          <w:rFonts w:ascii="Arial" w:hAnsi="Arial" w:cs="Arial"/>
          <w:sz w:val="18"/>
          <w:szCs w:val="18"/>
        </w:rPr>
        <w:t xml:space="preserve">0% del importe </w:t>
      </w:r>
      <w:r w:rsidRPr="006F2F3B">
        <w:rPr>
          <w:rFonts w:ascii="Arial" w:hAnsi="Arial" w:cs="Arial"/>
          <w:sz w:val="18"/>
          <w:szCs w:val="18"/>
        </w:rPr>
        <w:t xml:space="preserve">del curso se considera como gastos de matrícula, gestión y administración de </w:t>
      </w:r>
      <w:r w:rsidR="00B227BC">
        <w:rPr>
          <w:rFonts w:ascii="Arial" w:hAnsi="Arial" w:cs="Arial"/>
          <w:sz w:val="18"/>
          <w:szCs w:val="18"/>
        </w:rPr>
        <w:t>Fundación Cuidados Dignos</w:t>
      </w:r>
      <w:r w:rsidRPr="006F2F3B">
        <w:rPr>
          <w:rFonts w:ascii="Arial" w:hAnsi="Arial" w:cs="Arial"/>
          <w:sz w:val="18"/>
          <w:szCs w:val="18"/>
        </w:rPr>
        <w:t xml:space="preserve">. </w:t>
      </w:r>
    </w:p>
    <w:p w:rsidR="00D23622" w:rsidRPr="006F2F3B" w:rsidRDefault="00D23622" w:rsidP="00D41530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es-ES"/>
        </w:rPr>
      </w:pPr>
    </w:p>
    <w:p w:rsidR="0002099E" w:rsidRPr="006F2F3B" w:rsidRDefault="006F2F3B" w:rsidP="00D4153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6F2F3B">
        <w:rPr>
          <w:rFonts w:ascii="Arial" w:eastAsia="Times New Roman" w:hAnsi="Arial" w:cs="Arial"/>
          <w:b/>
          <w:sz w:val="18"/>
          <w:szCs w:val="18"/>
          <w:lang w:eastAsia="es-ES"/>
        </w:rPr>
        <w:t>POLITICA DE PAGO DE LA TASA DE ADMISIÓN</w:t>
      </w:r>
    </w:p>
    <w:p w:rsidR="006F2F3B" w:rsidRDefault="006F2F3B" w:rsidP="00D4153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6F2F3B">
        <w:rPr>
          <w:rFonts w:ascii="Arial" w:eastAsia="Times New Roman" w:hAnsi="Arial" w:cs="Arial"/>
          <w:b/>
          <w:sz w:val="18"/>
          <w:szCs w:val="18"/>
          <w:lang w:eastAsia="es-ES"/>
        </w:rPr>
        <w:t>En el caso de los inscritos que han solicitado fraccionamiento de pago, y se retiraran</w:t>
      </w:r>
      <w:r w:rsidR="0083690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del curso</w:t>
      </w:r>
      <w:r w:rsidRPr="006F2F3B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una vez iniciado el</w:t>
      </w:r>
      <w:r w:rsidR="0083690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mismo</w:t>
      </w:r>
      <w:r w:rsidRPr="006F2F3B">
        <w:rPr>
          <w:rFonts w:ascii="Arial" w:eastAsia="Times New Roman" w:hAnsi="Arial" w:cs="Arial"/>
          <w:b/>
          <w:sz w:val="18"/>
          <w:szCs w:val="18"/>
          <w:lang w:eastAsia="es-ES"/>
        </w:rPr>
        <w:t>, se exigirá el pago del 100% de l</w:t>
      </w:r>
      <w:r w:rsidR="00AE7FDC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a tasa </w:t>
      </w:r>
      <w:r w:rsidR="0083690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y la devolución del manual de sesiones. </w:t>
      </w:r>
    </w:p>
    <w:p w:rsidR="0083690D" w:rsidRDefault="0083690D" w:rsidP="00D4153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6B2383" w:rsidRDefault="006B2383" w:rsidP="00D4153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6B2383" w:rsidRPr="006B2383" w:rsidRDefault="006B2383" w:rsidP="00D41530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18"/>
          <w:szCs w:val="18"/>
          <w:lang w:eastAsia="es-ES"/>
        </w:rPr>
      </w:pPr>
      <w:r w:rsidRPr="006B2383">
        <w:rPr>
          <w:rFonts w:ascii="Arial" w:eastAsia="Times New Roman" w:hAnsi="Arial" w:cs="Arial"/>
          <w:b/>
          <w:color w:val="C00000"/>
          <w:sz w:val="18"/>
          <w:szCs w:val="18"/>
          <w:lang w:eastAsia="es-ES"/>
        </w:rPr>
        <w:t xml:space="preserve">CON EL ENVÍO CUMPLIMENTADO DE LA PRESENTE SOLICITUD, EL PARTICIPANTE </w:t>
      </w:r>
      <w:r w:rsidR="003A1B5A">
        <w:rPr>
          <w:rFonts w:ascii="Arial" w:eastAsia="Times New Roman" w:hAnsi="Arial" w:cs="Arial"/>
          <w:b/>
          <w:color w:val="C00000"/>
          <w:sz w:val="18"/>
          <w:szCs w:val="18"/>
          <w:lang w:eastAsia="es-ES"/>
        </w:rPr>
        <w:t>A</w:t>
      </w:r>
      <w:r w:rsidRPr="006B2383">
        <w:rPr>
          <w:rFonts w:ascii="Arial" w:eastAsia="Times New Roman" w:hAnsi="Arial" w:cs="Arial"/>
          <w:b/>
          <w:color w:val="C00000"/>
          <w:sz w:val="18"/>
          <w:szCs w:val="18"/>
          <w:lang w:eastAsia="es-ES"/>
        </w:rPr>
        <w:t>CEPTA LAS CONDICIONES DE</w:t>
      </w:r>
      <w:r w:rsidR="00B227BC">
        <w:rPr>
          <w:rFonts w:ascii="Arial" w:eastAsia="Times New Roman" w:hAnsi="Arial" w:cs="Arial"/>
          <w:b/>
          <w:color w:val="C00000"/>
          <w:sz w:val="18"/>
          <w:szCs w:val="18"/>
          <w:lang w:eastAsia="es-ES"/>
        </w:rPr>
        <w:t xml:space="preserve"> INSCRIPCIÓN A ESTE CURSO</w:t>
      </w:r>
    </w:p>
    <w:p w:rsidR="00D23622" w:rsidRDefault="0006686D" w:rsidP="00D41530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808080"/>
          <w:sz w:val="16"/>
          <w:szCs w:val="16"/>
          <w:lang w:eastAsia="es-ES"/>
        </w:rPr>
        <w:t>-------------------------------------------------------------------------</w:t>
      </w:r>
    </w:p>
    <w:p w:rsidR="00004D79" w:rsidRPr="000A322A" w:rsidRDefault="00004D79" w:rsidP="00316310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6"/>
          <w:szCs w:val="16"/>
          <w:lang w:eastAsia="es-ES"/>
        </w:rPr>
      </w:pPr>
    </w:p>
    <w:sectPr w:rsidR="00004D79" w:rsidRPr="000A322A" w:rsidSect="006F2F3B">
      <w:headerReference w:type="default" r:id="rId12"/>
      <w:footerReference w:type="default" r:id="rId13"/>
      <w:pgSz w:w="11906" w:h="16838"/>
      <w:pgMar w:top="1276" w:right="991" w:bottom="851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A3" w:rsidRDefault="00F752A3" w:rsidP="006C6B99">
      <w:pPr>
        <w:spacing w:after="0" w:line="240" w:lineRule="auto"/>
      </w:pPr>
      <w:r>
        <w:separator/>
      </w:r>
    </w:p>
  </w:endnote>
  <w:endnote w:type="continuationSeparator" w:id="1">
    <w:p w:rsidR="00F752A3" w:rsidRDefault="00F752A3" w:rsidP="006C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CF" w:rsidRPr="0060261D" w:rsidRDefault="005340CF" w:rsidP="0060261D">
    <w:pPr>
      <w:pStyle w:val="Piedepgina"/>
      <w:pBdr>
        <w:top w:val="single" w:sz="4" w:space="1" w:color="auto"/>
      </w:pBdr>
      <w:rPr>
        <w:color w:val="7F7F7F" w:themeColor="text1" w:themeTint="80"/>
        <w:sz w:val="18"/>
        <w:szCs w:val="18"/>
      </w:rPr>
    </w:pPr>
    <w:r w:rsidRPr="0060261D">
      <w:rPr>
        <w:b/>
        <w:i/>
        <w:color w:val="7F7F7F" w:themeColor="text1" w:themeTint="80"/>
        <w:sz w:val="18"/>
        <w:szCs w:val="18"/>
      </w:rPr>
      <w:t>F</w:t>
    </w:r>
    <w:r w:rsidR="00B227BC">
      <w:rPr>
        <w:b/>
        <w:i/>
        <w:color w:val="7F7F7F" w:themeColor="text1" w:themeTint="80"/>
        <w:sz w:val="18"/>
        <w:szCs w:val="18"/>
      </w:rPr>
      <w:t>undación Cuidados Dignos</w:t>
    </w:r>
    <w:r w:rsidR="00AE7FDC">
      <w:rPr>
        <w:b/>
        <w:i/>
        <w:color w:val="7F7F7F" w:themeColor="text1" w:themeTint="80"/>
        <w:sz w:val="18"/>
        <w:szCs w:val="18"/>
      </w:rPr>
      <w:t>, San Juan 23 Gernika-Lumo (Vizcaya)</w:t>
    </w:r>
  </w:p>
  <w:p w:rsidR="005340CF" w:rsidRPr="0060261D" w:rsidRDefault="00B227BC" w:rsidP="0060261D">
    <w:pPr>
      <w:pStyle w:val="Piedepgina"/>
      <w:pBdr>
        <w:top w:val="single" w:sz="4" w:space="1" w:color="auto"/>
      </w:pBdr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 xml:space="preserve">Teléfono: </w:t>
    </w:r>
    <w:r w:rsidR="00AE7FDC">
      <w:rPr>
        <w:color w:val="7F7F7F" w:themeColor="text1" w:themeTint="80"/>
        <w:sz w:val="18"/>
        <w:szCs w:val="18"/>
      </w:rPr>
      <w:t>902.540.126//659.884.097</w:t>
    </w:r>
  </w:p>
  <w:p w:rsidR="005340CF" w:rsidRPr="00CC0ACE" w:rsidRDefault="005340CF" w:rsidP="000B1CDA">
    <w:pPr>
      <w:pStyle w:val="Piedepgina"/>
      <w:rPr>
        <w:b/>
        <w:color w:val="0033C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A3" w:rsidRDefault="00F752A3" w:rsidP="006C6B99">
      <w:pPr>
        <w:spacing w:after="0" w:line="240" w:lineRule="auto"/>
      </w:pPr>
      <w:r>
        <w:separator/>
      </w:r>
    </w:p>
  </w:footnote>
  <w:footnote w:type="continuationSeparator" w:id="1">
    <w:p w:rsidR="00F752A3" w:rsidRDefault="00F752A3" w:rsidP="006C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CF" w:rsidRDefault="005340CF" w:rsidP="00860C15">
    <w:pPr>
      <w:pStyle w:val="Encabezado"/>
      <w:tabs>
        <w:tab w:val="clear" w:pos="85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EB7"/>
    <w:multiLevelType w:val="hybridMultilevel"/>
    <w:tmpl w:val="8F948A04"/>
    <w:lvl w:ilvl="0" w:tplc="976C9B9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79F2"/>
    <w:rsid w:val="00004D79"/>
    <w:rsid w:val="00005ED0"/>
    <w:rsid w:val="0002099E"/>
    <w:rsid w:val="0006210B"/>
    <w:rsid w:val="00065229"/>
    <w:rsid w:val="0006686D"/>
    <w:rsid w:val="00071FC3"/>
    <w:rsid w:val="00077DD6"/>
    <w:rsid w:val="000A232D"/>
    <w:rsid w:val="000A322A"/>
    <w:rsid w:val="000B1CDA"/>
    <w:rsid w:val="000C1227"/>
    <w:rsid w:val="000E4DFD"/>
    <w:rsid w:val="000F6CF5"/>
    <w:rsid w:val="0011120F"/>
    <w:rsid w:val="00143F23"/>
    <w:rsid w:val="00143F79"/>
    <w:rsid w:val="00156FCF"/>
    <w:rsid w:val="001713DD"/>
    <w:rsid w:val="00181F6B"/>
    <w:rsid w:val="00183B6E"/>
    <w:rsid w:val="001877F1"/>
    <w:rsid w:val="0018789B"/>
    <w:rsid w:val="00197417"/>
    <w:rsid w:val="001A7C08"/>
    <w:rsid w:val="001B6B6C"/>
    <w:rsid w:val="001C26A9"/>
    <w:rsid w:val="001E1302"/>
    <w:rsid w:val="001F3078"/>
    <w:rsid w:val="001F728F"/>
    <w:rsid w:val="00244904"/>
    <w:rsid w:val="00267A6B"/>
    <w:rsid w:val="00274668"/>
    <w:rsid w:val="002812F3"/>
    <w:rsid w:val="002B7AFB"/>
    <w:rsid w:val="002B7C61"/>
    <w:rsid w:val="002F33DF"/>
    <w:rsid w:val="00316310"/>
    <w:rsid w:val="003866E0"/>
    <w:rsid w:val="003A1B5A"/>
    <w:rsid w:val="003A4223"/>
    <w:rsid w:val="003C4F25"/>
    <w:rsid w:val="003C710D"/>
    <w:rsid w:val="003D38F7"/>
    <w:rsid w:val="003E4597"/>
    <w:rsid w:val="00437EF2"/>
    <w:rsid w:val="004615F3"/>
    <w:rsid w:val="00464BC0"/>
    <w:rsid w:val="00475869"/>
    <w:rsid w:val="0048088A"/>
    <w:rsid w:val="004D0CE1"/>
    <w:rsid w:val="004D4ADA"/>
    <w:rsid w:val="004D76EB"/>
    <w:rsid w:val="004E7B1C"/>
    <w:rsid w:val="004F0995"/>
    <w:rsid w:val="004F2A87"/>
    <w:rsid w:val="00532CDD"/>
    <w:rsid w:val="005340CF"/>
    <w:rsid w:val="00544810"/>
    <w:rsid w:val="00554E44"/>
    <w:rsid w:val="005958D4"/>
    <w:rsid w:val="005B1751"/>
    <w:rsid w:val="005C2261"/>
    <w:rsid w:val="005D0A32"/>
    <w:rsid w:val="005F0E6C"/>
    <w:rsid w:val="005F14DC"/>
    <w:rsid w:val="0060261D"/>
    <w:rsid w:val="006120FE"/>
    <w:rsid w:val="00614CFB"/>
    <w:rsid w:val="006273E4"/>
    <w:rsid w:val="00650E81"/>
    <w:rsid w:val="006846A6"/>
    <w:rsid w:val="006915D0"/>
    <w:rsid w:val="00696204"/>
    <w:rsid w:val="006A79F2"/>
    <w:rsid w:val="006B1E33"/>
    <w:rsid w:val="006B2383"/>
    <w:rsid w:val="006C6B99"/>
    <w:rsid w:val="006F2F3B"/>
    <w:rsid w:val="0071182B"/>
    <w:rsid w:val="007700C1"/>
    <w:rsid w:val="007743FD"/>
    <w:rsid w:val="00782F7C"/>
    <w:rsid w:val="007A05DF"/>
    <w:rsid w:val="007A7A45"/>
    <w:rsid w:val="007B1761"/>
    <w:rsid w:val="007B1C8E"/>
    <w:rsid w:val="007B4F1B"/>
    <w:rsid w:val="007F73C1"/>
    <w:rsid w:val="008141DA"/>
    <w:rsid w:val="0083690D"/>
    <w:rsid w:val="00854F97"/>
    <w:rsid w:val="00860C15"/>
    <w:rsid w:val="00861AC6"/>
    <w:rsid w:val="00861DA6"/>
    <w:rsid w:val="008837E8"/>
    <w:rsid w:val="00897462"/>
    <w:rsid w:val="008A1F61"/>
    <w:rsid w:val="008C2E0F"/>
    <w:rsid w:val="008D0857"/>
    <w:rsid w:val="008D1504"/>
    <w:rsid w:val="008E18EF"/>
    <w:rsid w:val="009053A8"/>
    <w:rsid w:val="00916919"/>
    <w:rsid w:val="00956D4A"/>
    <w:rsid w:val="00966A6B"/>
    <w:rsid w:val="00986F57"/>
    <w:rsid w:val="00993C59"/>
    <w:rsid w:val="009A6BFF"/>
    <w:rsid w:val="009B3AE8"/>
    <w:rsid w:val="009C0AC6"/>
    <w:rsid w:val="009D3190"/>
    <w:rsid w:val="009E6B88"/>
    <w:rsid w:val="009F2F88"/>
    <w:rsid w:val="009F47A9"/>
    <w:rsid w:val="009F5C40"/>
    <w:rsid w:val="00A00710"/>
    <w:rsid w:val="00A233D2"/>
    <w:rsid w:val="00A749F5"/>
    <w:rsid w:val="00A81770"/>
    <w:rsid w:val="00A87783"/>
    <w:rsid w:val="00AA0E3A"/>
    <w:rsid w:val="00AB32F4"/>
    <w:rsid w:val="00AC004D"/>
    <w:rsid w:val="00AD3CB8"/>
    <w:rsid w:val="00AE7FDC"/>
    <w:rsid w:val="00B129D8"/>
    <w:rsid w:val="00B20447"/>
    <w:rsid w:val="00B227BC"/>
    <w:rsid w:val="00B31643"/>
    <w:rsid w:val="00B421C3"/>
    <w:rsid w:val="00B43E44"/>
    <w:rsid w:val="00B53FAA"/>
    <w:rsid w:val="00B570EA"/>
    <w:rsid w:val="00B77EA9"/>
    <w:rsid w:val="00B82F92"/>
    <w:rsid w:val="00BF1F05"/>
    <w:rsid w:val="00C046E4"/>
    <w:rsid w:val="00C12D59"/>
    <w:rsid w:val="00C151A8"/>
    <w:rsid w:val="00C377A6"/>
    <w:rsid w:val="00C47182"/>
    <w:rsid w:val="00C60B62"/>
    <w:rsid w:val="00C82F03"/>
    <w:rsid w:val="00C95D6C"/>
    <w:rsid w:val="00CA46F9"/>
    <w:rsid w:val="00CB3886"/>
    <w:rsid w:val="00CB5233"/>
    <w:rsid w:val="00CC0ACE"/>
    <w:rsid w:val="00CC6F48"/>
    <w:rsid w:val="00CC7EEF"/>
    <w:rsid w:val="00CE06BE"/>
    <w:rsid w:val="00CE3236"/>
    <w:rsid w:val="00CE4186"/>
    <w:rsid w:val="00CF145C"/>
    <w:rsid w:val="00D06A86"/>
    <w:rsid w:val="00D23622"/>
    <w:rsid w:val="00D341FB"/>
    <w:rsid w:val="00D41530"/>
    <w:rsid w:val="00D80539"/>
    <w:rsid w:val="00D806BE"/>
    <w:rsid w:val="00D91A45"/>
    <w:rsid w:val="00D91CA5"/>
    <w:rsid w:val="00D97172"/>
    <w:rsid w:val="00DA297E"/>
    <w:rsid w:val="00DB4B80"/>
    <w:rsid w:val="00DB585F"/>
    <w:rsid w:val="00DC492A"/>
    <w:rsid w:val="00DE03F0"/>
    <w:rsid w:val="00E0437F"/>
    <w:rsid w:val="00E14670"/>
    <w:rsid w:val="00E22ED7"/>
    <w:rsid w:val="00E4044D"/>
    <w:rsid w:val="00E40F44"/>
    <w:rsid w:val="00E53B80"/>
    <w:rsid w:val="00E666C0"/>
    <w:rsid w:val="00EB6EE8"/>
    <w:rsid w:val="00ED2B3F"/>
    <w:rsid w:val="00ED2BF6"/>
    <w:rsid w:val="00EF2FD5"/>
    <w:rsid w:val="00EF6C6C"/>
    <w:rsid w:val="00F115FD"/>
    <w:rsid w:val="00F62C00"/>
    <w:rsid w:val="00F72527"/>
    <w:rsid w:val="00F752A3"/>
    <w:rsid w:val="00F86E81"/>
    <w:rsid w:val="00FB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30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3E4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C6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B99"/>
  </w:style>
  <w:style w:type="paragraph" w:styleId="Piedepgina">
    <w:name w:val="footer"/>
    <w:basedOn w:val="Normal"/>
    <w:link w:val="PiedepginaCar"/>
    <w:uiPriority w:val="99"/>
    <w:unhideWhenUsed/>
    <w:rsid w:val="006C6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B99"/>
  </w:style>
  <w:style w:type="character" w:styleId="Hipervnculo">
    <w:name w:val="Hyperlink"/>
    <w:basedOn w:val="Fuentedeprrafopredeter"/>
    <w:uiPriority w:val="99"/>
    <w:unhideWhenUsed/>
    <w:rsid w:val="007118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2C00"/>
    <w:pPr>
      <w:ind w:left="720"/>
      <w:contextualSpacing/>
    </w:pPr>
  </w:style>
  <w:style w:type="paragraph" w:styleId="NormalWeb">
    <w:name w:val="Normal (Web)"/>
    <w:basedOn w:val="Normal"/>
    <w:rsid w:val="003C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2D5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C12D59"/>
  </w:style>
  <w:style w:type="character" w:styleId="Textoennegrita">
    <w:name w:val="Strong"/>
    <w:basedOn w:val="Fuentedeprrafopredeter"/>
    <w:uiPriority w:val="22"/>
    <w:qFormat/>
    <w:rsid w:val="00C12D5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30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3E4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C6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B99"/>
  </w:style>
  <w:style w:type="paragraph" w:styleId="Piedepgina">
    <w:name w:val="footer"/>
    <w:basedOn w:val="Normal"/>
    <w:link w:val="PiedepginaCar"/>
    <w:uiPriority w:val="99"/>
    <w:unhideWhenUsed/>
    <w:rsid w:val="006C6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B99"/>
  </w:style>
  <w:style w:type="character" w:styleId="Hipervnculo">
    <w:name w:val="Hyperlink"/>
    <w:basedOn w:val="Fuentedeprrafopredeter"/>
    <w:uiPriority w:val="99"/>
    <w:unhideWhenUsed/>
    <w:rsid w:val="007118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2C00"/>
    <w:pPr>
      <w:ind w:left="720"/>
      <w:contextualSpacing/>
    </w:pPr>
  </w:style>
  <w:style w:type="paragraph" w:styleId="NormalWeb">
    <w:name w:val="Normal (Web)"/>
    <w:basedOn w:val="Normal"/>
    <w:rsid w:val="003C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2D5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C12D59"/>
  </w:style>
  <w:style w:type="character" w:styleId="Textoennegrita">
    <w:name w:val="Strong"/>
    <w:basedOn w:val="Fuentedeprrafopredeter"/>
    <w:uiPriority w:val="22"/>
    <w:qFormat/>
    <w:rsid w:val="00C12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ci&#243;n@cuidadosdigno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%20S200E\AppData\Local\Microsoft\Windows\Temporary%20Internet%20Files\Content.Outlook\DU1AH8JC\Solicitud%20de%20inscripci&#243;n%20I%20Curso%20Nacional%20Sujeciones%20Qu&#237;m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088B1-D317-8645-9352-9125F3EF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inscripción I Curso Nacional Sujeciones Químicas</Template>
  <TotalTime>184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S200E</dc:creator>
  <cp:lastModifiedBy>Psico</cp:lastModifiedBy>
  <cp:revision>36</cp:revision>
  <cp:lastPrinted>2015-07-28T10:37:00Z</cp:lastPrinted>
  <dcterms:created xsi:type="dcterms:W3CDTF">2015-08-07T13:42:00Z</dcterms:created>
  <dcterms:modified xsi:type="dcterms:W3CDTF">2017-11-07T13:23:00Z</dcterms:modified>
</cp:coreProperties>
</file>